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3"/>
        <w:gridCol w:w="3807"/>
      </w:tblGrid>
      <w:tr w:rsidR="00AA7471" w:rsidTr="00AA7471">
        <w:tc>
          <w:tcPr>
            <w:tcW w:w="6408" w:type="dxa"/>
          </w:tcPr>
          <w:p w:rsidR="00AA7471" w:rsidRDefault="008437F7" w:rsidP="00AA7471">
            <w:pPr>
              <w:pStyle w:val="CompanyName"/>
            </w:pPr>
            <w:r>
              <w:t>Be Well Counseling Services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696292" cy="590151"/>
                  <wp:effectExtent l="0" t="0" r="8890" b="635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320" cy="5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5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128"/>
        <w:gridCol w:w="66"/>
        <w:gridCol w:w="705"/>
        <w:gridCol w:w="40"/>
        <w:gridCol w:w="213"/>
        <w:gridCol w:w="7"/>
        <w:gridCol w:w="88"/>
        <w:gridCol w:w="65"/>
        <w:gridCol w:w="15"/>
        <w:gridCol w:w="141"/>
        <w:gridCol w:w="77"/>
        <w:gridCol w:w="121"/>
        <w:gridCol w:w="60"/>
        <w:gridCol w:w="333"/>
        <w:gridCol w:w="56"/>
        <w:gridCol w:w="50"/>
        <w:gridCol w:w="435"/>
        <w:gridCol w:w="60"/>
        <w:gridCol w:w="643"/>
        <w:gridCol w:w="79"/>
        <w:gridCol w:w="95"/>
        <w:gridCol w:w="234"/>
        <w:gridCol w:w="329"/>
        <w:gridCol w:w="294"/>
        <w:gridCol w:w="46"/>
        <w:gridCol w:w="163"/>
        <w:gridCol w:w="89"/>
        <w:gridCol w:w="329"/>
        <w:gridCol w:w="13"/>
        <w:gridCol w:w="169"/>
        <w:gridCol w:w="163"/>
        <w:gridCol w:w="83"/>
        <w:gridCol w:w="369"/>
        <w:gridCol w:w="95"/>
        <w:gridCol w:w="437"/>
        <w:gridCol w:w="133"/>
        <w:gridCol w:w="234"/>
        <w:gridCol w:w="141"/>
        <w:gridCol w:w="111"/>
        <w:gridCol w:w="252"/>
        <w:gridCol w:w="310"/>
        <w:gridCol w:w="609"/>
      </w:tblGrid>
      <w:tr w:rsidR="00A35524" w:rsidRPr="002A733C" w:rsidTr="00975938">
        <w:trPr>
          <w:trHeight w:hRule="exact" w:val="288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35524" w:rsidRPr="00AA7471" w:rsidRDefault="008437F7" w:rsidP="00AA7471">
            <w:pPr>
              <w:pStyle w:val="Heading1"/>
            </w:pPr>
            <w:r>
              <w:t>PERSONAL</w:t>
            </w:r>
            <w:r w:rsidR="009C220D" w:rsidRPr="00AA7471">
              <w:t xml:space="preserve"> Information</w:t>
            </w:r>
          </w:p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1153" w:type="pct"/>
            <w:gridSpan w:val="16"/>
            <w:vAlign w:val="center"/>
          </w:tcPr>
          <w:p w:rsidR="009D6AEA" w:rsidRPr="002A733C" w:rsidRDefault="009D6AEA" w:rsidP="002A733C"/>
        </w:tc>
        <w:tc>
          <w:tcPr>
            <w:tcW w:w="279" w:type="pct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899" w:type="pct"/>
            <w:gridSpan w:val="11"/>
            <w:vAlign w:val="center"/>
          </w:tcPr>
          <w:p w:rsidR="009D6AEA" w:rsidRPr="002A733C" w:rsidRDefault="009D6AEA" w:rsidP="002A733C"/>
        </w:tc>
        <w:tc>
          <w:tcPr>
            <w:tcW w:w="399" w:type="pct"/>
            <w:gridSpan w:val="3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250" w:type="pct"/>
            <w:gridSpan w:val="3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457" w:type="pct"/>
            <w:gridSpan w:val="2"/>
            <w:vAlign w:val="center"/>
          </w:tcPr>
          <w:p w:rsidR="009D6AEA" w:rsidRPr="002A733C" w:rsidRDefault="009D6AEA" w:rsidP="002A733C"/>
        </w:tc>
      </w:tr>
      <w:tr w:rsidR="00A166EA" w:rsidRPr="002A733C" w:rsidTr="00A166EA">
        <w:trPr>
          <w:trHeight w:hRule="exact" w:val="403"/>
        </w:trPr>
        <w:tc>
          <w:tcPr>
            <w:tcW w:w="1611" w:type="pct"/>
            <w:gridSpan w:val="7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2284" w:type="pct"/>
            <w:gridSpan w:val="27"/>
            <w:vAlign w:val="center"/>
          </w:tcPr>
          <w:p w:rsidR="004C2FEE" w:rsidRPr="002A733C" w:rsidRDefault="004C2FEE" w:rsidP="002A733C"/>
        </w:tc>
        <w:tc>
          <w:tcPr>
            <w:tcW w:w="649" w:type="pct"/>
            <w:gridSpan w:val="6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457" w:type="pct"/>
            <w:gridSpan w:val="2"/>
            <w:vAlign w:val="center"/>
          </w:tcPr>
          <w:p w:rsidR="004C2FEE" w:rsidRPr="002A733C" w:rsidRDefault="004C2FEE" w:rsidP="002A733C"/>
        </w:tc>
      </w:tr>
      <w:tr w:rsidR="00A166EA" w:rsidRPr="002A733C" w:rsidTr="00A166EA">
        <w:trPr>
          <w:trHeight w:hRule="exact" w:val="403"/>
        </w:trPr>
        <w:tc>
          <w:tcPr>
            <w:tcW w:w="1054" w:type="pct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1663" w:type="pct"/>
            <w:gridSpan w:val="20"/>
            <w:vAlign w:val="center"/>
          </w:tcPr>
          <w:p w:rsidR="004C2FEE" w:rsidRPr="002A733C" w:rsidRDefault="004C2FEE" w:rsidP="002A733C"/>
        </w:tc>
        <w:tc>
          <w:tcPr>
            <w:tcW w:w="279" w:type="pct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899" w:type="pct"/>
            <w:gridSpan w:val="11"/>
            <w:vAlign w:val="center"/>
          </w:tcPr>
          <w:p w:rsidR="004C2FEE" w:rsidRPr="002A733C" w:rsidRDefault="004C2FEE" w:rsidP="002A733C"/>
        </w:tc>
        <w:tc>
          <w:tcPr>
            <w:tcW w:w="217" w:type="pct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889" w:type="pct"/>
            <w:gridSpan w:val="7"/>
            <w:vAlign w:val="center"/>
          </w:tcPr>
          <w:p w:rsidR="004C2FEE" w:rsidRPr="002A733C" w:rsidRDefault="004C2FEE" w:rsidP="002A733C"/>
        </w:tc>
      </w:tr>
      <w:tr w:rsidR="00A166EA" w:rsidRPr="002A733C" w:rsidTr="00A166EA">
        <w:trPr>
          <w:trHeight w:hRule="exact" w:val="403"/>
        </w:trPr>
        <w:tc>
          <w:tcPr>
            <w:tcW w:w="1054" w:type="pct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1663" w:type="pct"/>
            <w:gridSpan w:val="20"/>
            <w:vAlign w:val="center"/>
          </w:tcPr>
          <w:p w:rsidR="00C90A29" w:rsidRPr="002A733C" w:rsidRDefault="00C90A29" w:rsidP="002A733C"/>
        </w:tc>
        <w:tc>
          <w:tcPr>
            <w:tcW w:w="529" w:type="pct"/>
            <w:gridSpan w:val="5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1754" w:type="pct"/>
            <w:gridSpan w:val="16"/>
            <w:vAlign w:val="center"/>
          </w:tcPr>
          <w:p w:rsidR="00C90A29" w:rsidRPr="002A733C" w:rsidRDefault="00C90A29" w:rsidP="002A733C"/>
        </w:tc>
      </w:tr>
      <w:tr w:rsidR="00A166EA" w:rsidRPr="002A733C" w:rsidTr="00A166EA">
        <w:trPr>
          <w:trHeight w:hRule="exact" w:val="403"/>
        </w:trPr>
        <w:tc>
          <w:tcPr>
            <w:tcW w:w="1611" w:type="pct"/>
            <w:gridSpan w:val="7"/>
            <w:vAlign w:val="center"/>
          </w:tcPr>
          <w:p w:rsidR="008437F7" w:rsidRPr="002A733C" w:rsidRDefault="008437F7" w:rsidP="002A733C">
            <w:r>
              <w:t>Date Available</w:t>
            </w:r>
          </w:p>
        </w:tc>
        <w:tc>
          <w:tcPr>
            <w:tcW w:w="701" w:type="pct"/>
            <w:gridSpan w:val="11"/>
            <w:vAlign w:val="center"/>
          </w:tcPr>
          <w:p w:rsidR="008437F7" w:rsidRPr="002A733C" w:rsidRDefault="008437F7" w:rsidP="002A733C"/>
        </w:tc>
        <w:tc>
          <w:tcPr>
            <w:tcW w:w="684" w:type="pct"/>
            <w:gridSpan w:val="5"/>
            <w:vAlign w:val="center"/>
          </w:tcPr>
          <w:p w:rsidR="008437F7" w:rsidRPr="002A733C" w:rsidRDefault="008437F7" w:rsidP="002A733C">
            <w:r>
              <w:t>Social Security No.</w:t>
            </w:r>
          </w:p>
        </w:tc>
        <w:tc>
          <w:tcPr>
            <w:tcW w:w="2004" w:type="pct"/>
            <w:gridSpan w:val="19"/>
            <w:vAlign w:val="center"/>
          </w:tcPr>
          <w:p w:rsidR="008437F7" w:rsidRPr="002A733C" w:rsidRDefault="008437F7" w:rsidP="002A733C"/>
        </w:tc>
      </w:tr>
      <w:tr w:rsidR="00A166EA" w:rsidRPr="002A733C" w:rsidTr="00A166EA">
        <w:trPr>
          <w:trHeight w:hRule="exact" w:val="403"/>
        </w:trPr>
        <w:tc>
          <w:tcPr>
            <w:tcW w:w="1720" w:type="pct"/>
            <w:gridSpan w:val="10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3280" w:type="pct"/>
            <w:gridSpan w:val="32"/>
            <w:vAlign w:val="center"/>
          </w:tcPr>
          <w:p w:rsidR="004C2FEE" w:rsidRPr="002A733C" w:rsidRDefault="004C2FEE" w:rsidP="002A733C"/>
        </w:tc>
      </w:tr>
      <w:tr w:rsidR="00A166EA" w:rsidRPr="002A733C" w:rsidTr="00A166EA">
        <w:trPr>
          <w:trHeight w:hRule="exact" w:val="403"/>
        </w:trPr>
        <w:tc>
          <w:tcPr>
            <w:tcW w:w="2282" w:type="pct"/>
            <w:gridSpan w:val="17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5" w:type="pct"/>
            <w:gridSpan w:val="4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423" w:type="pct"/>
            <w:gridSpan w:val="16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279" w:type="pct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03" w:type="pct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A166EA" w:rsidRPr="002A733C" w:rsidTr="00A166EA">
        <w:trPr>
          <w:trHeight w:hRule="exact" w:val="403"/>
        </w:trPr>
        <w:tc>
          <w:tcPr>
            <w:tcW w:w="2282" w:type="pct"/>
            <w:gridSpan w:val="17"/>
            <w:vAlign w:val="center"/>
          </w:tcPr>
          <w:p w:rsidR="007229D0" w:rsidRPr="002A733C" w:rsidRDefault="007229D0" w:rsidP="002A733C">
            <w:r>
              <w:t xml:space="preserve">Have you ever worked for </w:t>
            </w:r>
            <w:r w:rsidR="00975938">
              <w:t>Be Well Counseling Services</w:t>
            </w:r>
            <w:r>
              <w:t>?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5" w:type="pct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57" w:type="pct"/>
            <w:gridSpan w:val="5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1547" w:type="pct"/>
            <w:gridSpan w:val="14"/>
            <w:vAlign w:val="center"/>
          </w:tcPr>
          <w:p w:rsidR="007229D0" w:rsidRPr="002A733C" w:rsidRDefault="007229D0" w:rsidP="002A733C"/>
        </w:tc>
      </w:tr>
      <w:tr w:rsidR="00A166EA" w:rsidRPr="002A733C" w:rsidTr="00A166EA">
        <w:trPr>
          <w:trHeight w:hRule="exact" w:val="403"/>
        </w:trPr>
        <w:tc>
          <w:tcPr>
            <w:tcW w:w="2282" w:type="pct"/>
            <w:gridSpan w:val="17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349" w:type="pct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5" w:type="pct"/>
            <w:gridSpan w:val="4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A166EA">
              <w:rPr>
                <w:rStyle w:val="CheckBoxChar"/>
              </w:rPr>
            </w:r>
            <w:r w:rsidR="00A166EA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457" w:type="pct"/>
            <w:gridSpan w:val="5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1547" w:type="pct"/>
            <w:gridSpan w:val="14"/>
            <w:vAlign w:val="center"/>
          </w:tcPr>
          <w:p w:rsidR="007229D0" w:rsidRPr="002A733C" w:rsidRDefault="007229D0" w:rsidP="002A733C"/>
        </w:tc>
      </w:tr>
      <w:tr w:rsidR="008437F7" w:rsidRPr="002A733C" w:rsidTr="00975938">
        <w:trPr>
          <w:trHeight w:hRule="exact"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8437F7" w:rsidRDefault="008437F7" w:rsidP="002A733C"/>
        </w:tc>
      </w:tr>
      <w:tr w:rsidR="008437F7" w:rsidRPr="002A733C" w:rsidTr="00975938">
        <w:trPr>
          <w:trHeight w:hRule="exact" w:val="288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8437F7" w:rsidRPr="00AA7471" w:rsidRDefault="008437F7" w:rsidP="00FA541D">
            <w:pPr>
              <w:pStyle w:val="Heading1"/>
            </w:pPr>
            <w:r>
              <w:t>PERSONAL Summary</w:t>
            </w:r>
            <w:r w:rsidR="004C3ADA">
              <w:t xml:space="preserve"> – What sets you apart from other applicants</w:t>
            </w:r>
          </w:p>
        </w:tc>
      </w:tr>
      <w:tr w:rsidR="008B57DD" w:rsidRPr="002A733C" w:rsidTr="00975938">
        <w:trPr>
          <w:trHeight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437F7" w:rsidP="002A733C">
            <w:r>
              <w:t xml:space="preserve">What </w:t>
            </w:r>
            <w:r w:rsidR="004C3ADA">
              <w:t xml:space="preserve">uniqueness </w:t>
            </w:r>
            <w:r>
              <w:t>do you bring to Be Well Counseling Services?</w:t>
            </w:r>
            <w:r w:rsidR="004C3ADA">
              <w:t xml:space="preserve"> </w:t>
            </w:r>
          </w:p>
        </w:tc>
      </w:tr>
      <w:tr w:rsidR="004C3ADA" w:rsidRPr="002A733C" w:rsidTr="00975938">
        <w:trPr>
          <w:trHeight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4C3ADA" w:rsidRPr="002A733C" w:rsidRDefault="004C3ADA" w:rsidP="004C3ADA">
            <w:r>
              <w:t>Tell us what you plan to get out of working for Be Well Counseling Services?</w:t>
            </w:r>
          </w:p>
        </w:tc>
      </w:tr>
      <w:tr w:rsidR="004C3ADA" w:rsidRPr="002A733C" w:rsidTr="00975938">
        <w:trPr>
          <w:trHeight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4C3ADA" w:rsidRPr="002A733C" w:rsidRDefault="004C3ADA" w:rsidP="004C3ADA">
            <w:r>
              <w:t>Tell us the story of why you entered the mental health field?</w:t>
            </w:r>
          </w:p>
        </w:tc>
      </w:tr>
      <w:tr w:rsidR="004C3ADA" w:rsidRPr="002A733C" w:rsidTr="00975938">
        <w:trPr>
          <w:trHeight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4C3ADA" w:rsidRPr="002A733C" w:rsidRDefault="004C3ADA" w:rsidP="004C3ADA">
            <w:r>
              <w:t>Tell us another interesting story about yourself?</w:t>
            </w:r>
          </w:p>
        </w:tc>
      </w:tr>
      <w:tr w:rsidR="004C3ADA" w:rsidRPr="002A733C" w:rsidTr="00975938">
        <w:trPr>
          <w:trHeight w:hRule="exact"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4C3ADA" w:rsidRPr="002A733C" w:rsidRDefault="004C3ADA" w:rsidP="004C3ADA">
            <w:r>
              <w:t>Tell us about who you are 5 years from now?</w:t>
            </w:r>
          </w:p>
        </w:tc>
      </w:tr>
      <w:tr w:rsidR="00A166EA" w:rsidRPr="002A733C" w:rsidTr="00A166EA">
        <w:trPr>
          <w:trHeight w:hRule="exact" w:val="2265"/>
        </w:trPr>
        <w:tc>
          <w:tcPr>
            <w:tcW w:w="1563" w:type="pct"/>
            <w:gridSpan w:val="5"/>
            <w:vAlign w:val="center"/>
          </w:tcPr>
          <w:p w:rsidR="00975938" w:rsidRPr="002A733C" w:rsidRDefault="00975938" w:rsidP="00895032">
            <w:r>
              <w:rPr>
                <w:noProof/>
              </w:rPr>
              <w:drawing>
                <wp:inline distT="0" distB="0" distL="0" distR="0">
                  <wp:extent cx="1892410" cy="131717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rapyMa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221" cy="136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pct"/>
            <w:gridSpan w:val="19"/>
            <w:vAlign w:val="center"/>
          </w:tcPr>
          <w:p w:rsidR="00975938" w:rsidRPr="002A733C" w:rsidRDefault="00A166EA" w:rsidP="00895032">
            <w:r>
              <w:t>Tell us 3 things you observe about the patient in the picture?</w:t>
            </w:r>
          </w:p>
        </w:tc>
        <w:tc>
          <w:tcPr>
            <w:tcW w:w="1858" w:type="pct"/>
            <w:gridSpan w:val="18"/>
            <w:vAlign w:val="center"/>
          </w:tcPr>
          <w:p w:rsidR="00975938" w:rsidRPr="002A733C" w:rsidRDefault="00975938" w:rsidP="00895032"/>
        </w:tc>
      </w:tr>
      <w:tr w:rsidR="00A166EA" w:rsidRPr="002A733C" w:rsidTr="00A166EA">
        <w:trPr>
          <w:trHeight w:hRule="exact" w:val="2265"/>
        </w:trPr>
        <w:tc>
          <w:tcPr>
            <w:tcW w:w="1563" w:type="pct"/>
            <w:gridSpan w:val="5"/>
            <w:vAlign w:val="center"/>
          </w:tcPr>
          <w:p w:rsidR="00A166EA" w:rsidRDefault="00A166EA" w:rsidP="00895032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892300" cy="126115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rapyWom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583" cy="126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pct"/>
            <w:gridSpan w:val="19"/>
            <w:vAlign w:val="center"/>
          </w:tcPr>
          <w:p w:rsidR="00A166EA" w:rsidRDefault="00A166EA" w:rsidP="00895032">
            <w:r>
              <w:t>Tell us 3 things you observe about the patient in the picture?</w:t>
            </w:r>
          </w:p>
        </w:tc>
        <w:tc>
          <w:tcPr>
            <w:tcW w:w="1858" w:type="pct"/>
            <w:gridSpan w:val="18"/>
            <w:vAlign w:val="center"/>
          </w:tcPr>
          <w:p w:rsidR="00A166EA" w:rsidRPr="002A733C" w:rsidRDefault="00A166EA" w:rsidP="00895032"/>
        </w:tc>
      </w:tr>
      <w:tr w:rsidR="00A166EA" w:rsidRPr="002A733C" w:rsidTr="00A166EA">
        <w:trPr>
          <w:trHeight w:hRule="exact" w:val="2265"/>
        </w:trPr>
        <w:tc>
          <w:tcPr>
            <w:tcW w:w="1563" w:type="pct"/>
            <w:gridSpan w:val="5"/>
            <w:vAlign w:val="center"/>
          </w:tcPr>
          <w:p w:rsidR="00A166EA" w:rsidRDefault="00A166EA" w:rsidP="00A166EA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CC4AC73" wp14:editId="5018A911">
                  <wp:extent cx="1892410" cy="12616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erapyCoupl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326" cy="127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pct"/>
            <w:gridSpan w:val="19"/>
            <w:vAlign w:val="center"/>
          </w:tcPr>
          <w:p w:rsidR="00A166EA" w:rsidRDefault="00A166EA" w:rsidP="00A166EA">
            <w:r>
              <w:t>Tell us 3 things you observe about the patient</w:t>
            </w:r>
            <w:r>
              <w:t>s</w:t>
            </w:r>
            <w:r>
              <w:t xml:space="preserve"> in the picture?</w:t>
            </w:r>
          </w:p>
        </w:tc>
        <w:tc>
          <w:tcPr>
            <w:tcW w:w="1858" w:type="pct"/>
            <w:gridSpan w:val="18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2265"/>
        </w:trPr>
        <w:tc>
          <w:tcPr>
            <w:tcW w:w="1563" w:type="pct"/>
            <w:gridSpan w:val="5"/>
            <w:vAlign w:val="center"/>
          </w:tcPr>
          <w:p w:rsidR="00A166EA" w:rsidRDefault="00A166EA" w:rsidP="00A166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2FDAF6E" wp14:editId="193FE6A1">
                  <wp:extent cx="1892300" cy="106441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herapyChil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16133" cy="107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9" w:type="pct"/>
            <w:gridSpan w:val="19"/>
            <w:vAlign w:val="center"/>
          </w:tcPr>
          <w:p w:rsidR="00A166EA" w:rsidRDefault="00A166EA" w:rsidP="00A166EA">
            <w:r>
              <w:t>Tell us 3 things you observe about the patient in the picture?</w:t>
            </w:r>
            <w:bookmarkStart w:id="0" w:name="_GoBack"/>
            <w:bookmarkEnd w:id="0"/>
          </w:p>
        </w:tc>
        <w:tc>
          <w:tcPr>
            <w:tcW w:w="1858" w:type="pct"/>
            <w:gridSpan w:val="18"/>
            <w:vAlign w:val="center"/>
          </w:tcPr>
          <w:p w:rsidR="00A166EA" w:rsidRPr="002A733C" w:rsidRDefault="00A166EA" w:rsidP="00A166EA"/>
        </w:tc>
      </w:tr>
      <w:tr w:rsidR="00A166EA" w:rsidRPr="002A733C" w:rsidTr="00975938">
        <w:trPr>
          <w:trHeight w:hRule="exact" w:val="288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A166EA" w:rsidRPr="002A733C" w:rsidRDefault="00A166EA" w:rsidP="00A166EA"/>
        </w:tc>
      </w:tr>
      <w:tr w:rsidR="00A166EA" w:rsidRPr="002A733C" w:rsidTr="00975938">
        <w:trPr>
          <w:trHeight w:hRule="exact" w:val="288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166EA" w:rsidRPr="002A733C" w:rsidRDefault="00A166EA" w:rsidP="00A166EA">
            <w:pPr>
              <w:pStyle w:val="Heading1"/>
            </w:pPr>
            <w:r w:rsidRPr="002A733C">
              <w:t>Education</w:t>
            </w:r>
          </w:p>
        </w:tc>
      </w:tr>
      <w:tr w:rsidR="00A166EA" w:rsidRPr="002A733C" w:rsidTr="00A166EA">
        <w:trPr>
          <w:trHeight w:hRule="exact" w:val="403"/>
        </w:trPr>
        <w:tc>
          <w:tcPr>
            <w:tcW w:w="1087" w:type="pct"/>
            <w:gridSpan w:val="2"/>
            <w:vAlign w:val="center"/>
          </w:tcPr>
          <w:p w:rsidR="00A166EA" w:rsidRPr="002A733C" w:rsidRDefault="00A166EA" w:rsidP="00A166EA">
            <w:r w:rsidRPr="002A733C">
              <w:t>College</w:t>
            </w:r>
          </w:p>
        </w:tc>
        <w:tc>
          <w:tcPr>
            <w:tcW w:w="1544" w:type="pct"/>
            <w:gridSpan w:val="17"/>
            <w:vAlign w:val="center"/>
          </w:tcPr>
          <w:p w:rsidR="00A166EA" w:rsidRPr="002A733C" w:rsidRDefault="00A166EA" w:rsidP="00A166EA"/>
        </w:tc>
        <w:tc>
          <w:tcPr>
            <w:tcW w:w="365" w:type="pct"/>
            <w:gridSpan w:val="4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2004" w:type="pct"/>
            <w:gridSpan w:val="19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087" w:type="pct"/>
            <w:gridSpan w:val="2"/>
            <w:vAlign w:val="center"/>
          </w:tcPr>
          <w:p w:rsidR="00A166EA" w:rsidRPr="002A733C" w:rsidRDefault="00A166EA" w:rsidP="00A166EA">
            <w:r w:rsidRPr="002A733C">
              <w:t>From</w:t>
            </w:r>
          </w:p>
        </w:tc>
        <w:tc>
          <w:tcPr>
            <w:tcW w:w="556" w:type="pct"/>
            <w:gridSpan w:val="6"/>
            <w:vAlign w:val="center"/>
          </w:tcPr>
          <w:p w:rsidR="00A166EA" w:rsidRPr="002A733C" w:rsidRDefault="00A166EA" w:rsidP="00A166EA"/>
        </w:tc>
        <w:tc>
          <w:tcPr>
            <w:tcW w:w="175" w:type="pct"/>
            <w:gridSpan w:val="4"/>
            <w:vAlign w:val="center"/>
          </w:tcPr>
          <w:p w:rsidR="00A166EA" w:rsidRPr="002A733C" w:rsidRDefault="00A166EA" w:rsidP="00A166EA">
            <w:r w:rsidRPr="002A733C">
              <w:t>To</w:t>
            </w:r>
          </w:p>
        </w:tc>
        <w:tc>
          <w:tcPr>
            <w:tcW w:w="195" w:type="pct"/>
            <w:gridSpan w:val="2"/>
            <w:vAlign w:val="center"/>
          </w:tcPr>
          <w:p w:rsidR="00A166EA" w:rsidRPr="002A733C" w:rsidRDefault="00A166EA" w:rsidP="00A166EA"/>
        </w:tc>
        <w:tc>
          <w:tcPr>
            <w:tcW w:w="617" w:type="pct"/>
            <w:gridSpan w:val="5"/>
            <w:vAlign w:val="center"/>
          </w:tcPr>
          <w:p w:rsidR="00A166EA" w:rsidRPr="002A733C" w:rsidRDefault="00A166EA" w:rsidP="00A166EA">
            <w:r w:rsidRPr="002A733C">
              <w:t>Did you graduate?</w:t>
            </w:r>
          </w:p>
        </w:tc>
        <w:tc>
          <w:tcPr>
            <w:tcW w:w="365" w:type="pct"/>
            <w:gridSpan w:val="4"/>
            <w:vAlign w:val="center"/>
          </w:tcPr>
          <w:p w:rsidR="00A166EA" w:rsidRPr="002A733C" w:rsidRDefault="00A166EA" w:rsidP="00A166E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94" w:type="pct"/>
            <w:gridSpan w:val="4"/>
            <w:vAlign w:val="center"/>
          </w:tcPr>
          <w:p w:rsidR="00A166EA" w:rsidRPr="002A733C" w:rsidRDefault="00A166EA" w:rsidP="00A166E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75" w:type="pct"/>
            <w:gridSpan w:val="5"/>
            <w:vAlign w:val="center"/>
          </w:tcPr>
          <w:p w:rsidR="00A166EA" w:rsidRPr="002A733C" w:rsidRDefault="00A166EA" w:rsidP="00A166EA">
            <w:r w:rsidRPr="002A733C">
              <w:t>Degree</w:t>
            </w:r>
          </w:p>
        </w:tc>
        <w:tc>
          <w:tcPr>
            <w:tcW w:w="1336" w:type="pct"/>
            <w:gridSpan w:val="1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087" w:type="pct"/>
            <w:gridSpan w:val="2"/>
            <w:vAlign w:val="center"/>
          </w:tcPr>
          <w:p w:rsidR="00A166EA" w:rsidRPr="002A733C" w:rsidRDefault="00A166EA" w:rsidP="00A166EA">
            <w:r w:rsidRPr="002A733C">
              <w:t>Other</w:t>
            </w:r>
          </w:p>
        </w:tc>
        <w:tc>
          <w:tcPr>
            <w:tcW w:w="1544" w:type="pct"/>
            <w:gridSpan w:val="17"/>
            <w:vAlign w:val="center"/>
          </w:tcPr>
          <w:p w:rsidR="00A166EA" w:rsidRPr="002A733C" w:rsidRDefault="00A166EA" w:rsidP="00A166EA"/>
        </w:tc>
        <w:tc>
          <w:tcPr>
            <w:tcW w:w="365" w:type="pct"/>
            <w:gridSpan w:val="4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2004" w:type="pct"/>
            <w:gridSpan w:val="19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087" w:type="pct"/>
            <w:gridSpan w:val="2"/>
            <w:vAlign w:val="center"/>
          </w:tcPr>
          <w:p w:rsidR="00A166EA" w:rsidRPr="002A733C" w:rsidRDefault="00A166EA" w:rsidP="00A166EA">
            <w:r w:rsidRPr="002A733C">
              <w:t>From</w:t>
            </w:r>
          </w:p>
        </w:tc>
        <w:tc>
          <w:tcPr>
            <w:tcW w:w="556" w:type="pct"/>
            <w:gridSpan w:val="6"/>
            <w:vAlign w:val="center"/>
          </w:tcPr>
          <w:p w:rsidR="00A166EA" w:rsidRPr="002A733C" w:rsidRDefault="00A166EA" w:rsidP="00A166EA"/>
        </w:tc>
        <w:tc>
          <w:tcPr>
            <w:tcW w:w="175" w:type="pct"/>
            <w:gridSpan w:val="4"/>
            <w:vAlign w:val="center"/>
          </w:tcPr>
          <w:p w:rsidR="00A166EA" w:rsidRPr="002A733C" w:rsidRDefault="00A166EA" w:rsidP="00A166EA">
            <w:r w:rsidRPr="002A733C">
              <w:t>To</w:t>
            </w:r>
          </w:p>
        </w:tc>
        <w:tc>
          <w:tcPr>
            <w:tcW w:w="195" w:type="pct"/>
            <w:gridSpan w:val="2"/>
            <w:vAlign w:val="center"/>
          </w:tcPr>
          <w:p w:rsidR="00A166EA" w:rsidRPr="002A733C" w:rsidRDefault="00A166EA" w:rsidP="00A166EA"/>
        </w:tc>
        <w:tc>
          <w:tcPr>
            <w:tcW w:w="617" w:type="pct"/>
            <w:gridSpan w:val="5"/>
            <w:vAlign w:val="center"/>
          </w:tcPr>
          <w:p w:rsidR="00A166EA" w:rsidRPr="002A733C" w:rsidRDefault="00A166EA" w:rsidP="00A166EA">
            <w:r w:rsidRPr="002A733C">
              <w:t>Did you graduate?</w:t>
            </w:r>
          </w:p>
        </w:tc>
        <w:tc>
          <w:tcPr>
            <w:tcW w:w="365" w:type="pct"/>
            <w:gridSpan w:val="4"/>
            <w:vAlign w:val="center"/>
          </w:tcPr>
          <w:p w:rsidR="00A166EA" w:rsidRPr="002A733C" w:rsidRDefault="00A166EA" w:rsidP="00A166EA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294" w:type="pct"/>
            <w:gridSpan w:val="4"/>
            <w:vAlign w:val="center"/>
          </w:tcPr>
          <w:p w:rsidR="00A166EA" w:rsidRPr="002A733C" w:rsidRDefault="00A166EA" w:rsidP="00A166E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75" w:type="pct"/>
            <w:gridSpan w:val="5"/>
            <w:vAlign w:val="center"/>
          </w:tcPr>
          <w:p w:rsidR="00A166EA" w:rsidRPr="002A733C" w:rsidRDefault="00A166EA" w:rsidP="00A166EA">
            <w:r w:rsidRPr="002A733C">
              <w:t>Degree</w:t>
            </w:r>
          </w:p>
        </w:tc>
        <w:tc>
          <w:tcPr>
            <w:tcW w:w="1336" w:type="pct"/>
            <w:gridSpan w:val="10"/>
            <w:vAlign w:val="center"/>
          </w:tcPr>
          <w:p w:rsidR="00A166EA" w:rsidRPr="002A733C" w:rsidRDefault="00A166EA" w:rsidP="00A166EA"/>
        </w:tc>
      </w:tr>
      <w:tr w:rsidR="00A166EA" w:rsidRPr="002A733C" w:rsidTr="00975938">
        <w:trPr>
          <w:trHeight w:hRule="exact" w:val="331"/>
        </w:trPr>
        <w:tc>
          <w:tcPr>
            <w:tcW w:w="5000" w:type="pct"/>
            <w:gridSpan w:val="42"/>
            <w:tcBorders>
              <w:bottom w:val="single" w:sz="4" w:space="0" w:color="BFBFBF" w:themeColor="background1" w:themeShade="BF"/>
            </w:tcBorders>
            <w:vAlign w:val="center"/>
          </w:tcPr>
          <w:p w:rsidR="00A166EA" w:rsidRPr="002A733C" w:rsidRDefault="00A166EA" w:rsidP="00A166EA"/>
        </w:tc>
      </w:tr>
      <w:tr w:rsidR="00A166EA" w:rsidRPr="002A733C" w:rsidTr="00975938">
        <w:trPr>
          <w:trHeight w:hRule="exact" w:val="288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166EA" w:rsidRPr="002A733C" w:rsidRDefault="00A166EA" w:rsidP="00A166EA">
            <w:pPr>
              <w:pStyle w:val="Heading1"/>
            </w:pPr>
            <w:r w:rsidRPr="002A733C">
              <w:t>References</w:t>
            </w:r>
          </w:p>
        </w:tc>
      </w:tr>
      <w:tr w:rsidR="00A166EA" w:rsidRPr="002A733C" w:rsidTr="00975938">
        <w:trPr>
          <w:trHeight w:hRule="exact" w:val="288"/>
        </w:trPr>
        <w:tc>
          <w:tcPr>
            <w:tcW w:w="5000" w:type="pct"/>
            <w:gridSpan w:val="42"/>
            <w:vAlign w:val="center"/>
          </w:tcPr>
          <w:p w:rsidR="00A166EA" w:rsidRPr="002A733C" w:rsidRDefault="00A166EA" w:rsidP="00A166EA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Full Name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522" w:type="pct"/>
            <w:gridSpan w:val="8"/>
            <w:vAlign w:val="center"/>
          </w:tcPr>
          <w:p w:rsidR="00A166EA" w:rsidRPr="002A733C" w:rsidRDefault="00A166EA" w:rsidP="00A166EA">
            <w:r w:rsidRPr="002A733C">
              <w:t>Relationship</w:t>
            </w:r>
          </w:p>
        </w:tc>
        <w:tc>
          <w:tcPr>
            <w:tcW w:w="1336" w:type="pct"/>
            <w:gridSpan w:val="1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Company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317" w:type="pct"/>
            <w:gridSpan w:val="5"/>
            <w:vAlign w:val="center"/>
          </w:tcPr>
          <w:p w:rsidR="00A166EA" w:rsidRPr="002A733C" w:rsidRDefault="00A166EA" w:rsidP="00A166EA">
            <w:r w:rsidRPr="002A733C">
              <w:t>Phone</w:t>
            </w:r>
          </w:p>
        </w:tc>
        <w:tc>
          <w:tcPr>
            <w:tcW w:w="1541" w:type="pct"/>
            <w:gridSpan w:val="13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3437" w:type="pct"/>
            <w:gridSpan w:val="37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Full Name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522" w:type="pct"/>
            <w:gridSpan w:val="8"/>
            <w:vAlign w:val="center"/>
          </w:tcPr>
          <w:p w:rsidR="00A166EA" w:rsidRPr="002A733C" w:rsidRDefault="00A166EA" w:rsidP="00A166EA">
            <w:r w:rsidRPr="002A733C">
              <w:t>Relationship</w:t>
            </w:r>
          </w:p>
        </w:tc>
        <w:tc>
          <w:tcPr>
            <w:tcW w:w="1336" w:type="pct"/>
            <w:gridSpan w:val="1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Company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317" w:type="pct"/>
            <w:gridSpan w:val="5"/>
            <w:vAlign w:val="center"/>
          </w:tcPr>
          <w:p w:rsidR="00A166EA" w:rsidRPr="002A733C" w:rsidRDefault="00A166EA" w:rsidP="00A166EA">
            <w:r w:rsidRPr="002A733C">
              <w:t>Phone</w:t>
            </w:r>
          </w:p>
        </w:tc>
        <w:tc>
          <w:tcPr>
            <w:tcW w:w="1541" w:type="pct"/>
            <w:gridSpan w:val="13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3437" w:type="pct"/>
            <w:gridSpan w:val="37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Full Name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522" w:type="pct"/>
            <w:gridSpan w:val="8"/>
            <w:vAlign w:val="center"/>
          </w:tcPr>
          <w:p w:rsidR="00A166EA" w:rsidRPr="002A733C" w:rsidRDefault="00A166EA" w:rsidP="00A166EA">
            <w:r w:rsidRPr="002A733C">
              <w:t>Relationship</w:t>
            </w:r>
          </w:p>
        </w:tc>
        <w:tc>
          <w:tcPr>
            <w:tcW w:w="1336" w:type="pct"/>
            <w:gridSpan w:val="1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Company</w:t>
            </w:r>
          </w:p>
        </w:tc>
        <w:tc>
          <w:tcPr>
            <w:tcW w:w="1579" w:type="pct"/>
            <w:gridSpan w:val="19"/>
            <w:vAlign w:val="center"/>
          </w:tcPr>
          <w:p w:rsidR="00A166EA" w:rsidRPr="002A733C" w:rsidRDefault="00A166EA" w:rsidP="00A166EA"/>
        </w:tc>
        <w:tc>
          <w:tcPr>
            <w:tcW w:w="317" w:type="pct"/>
            <w:gridSpan w:val="5"/>
            <w:vAlign w:val="center"/>
          </w:tcPr>
          <w:p w:rsidR="00A166EA" w:rsidRPr="002A733C" w:rsidRDefault="00A166EA" w:rsidP="00A166EA">
            <w:r w:rsidRPr="002A733C">
              <w:t>Phone</w:t>
            </w:r>
          </w:p>
        </w:tc>
        <w:tc>
          <w:tcPr>
            <w:tcW w:w="1541" w:type="pct"/>
            <w:gridSpan w:val="13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rPr>
          <w:trHeight w:hRule="exact" w:val="403"/>
        </w:trPr>
        <w:tc>
          <w:tcPr>
            <w:tcW w:w="1563" w:type="pct"/>
            <w:gridSpan w:val="5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3437" w:type="pct"/>
            <w:gridSpan w:val="37"/>
            <w:vAlign w:val="center"/>
          </w:tcPr>
          <w:p w:rsidR="00A166EA" w:rsidRPr="002A733C" w:rsidRDefault="00A166EA" w:rsidP="00A166EA"/>
        </w:tc>
      </w:tr>
      <w:tr w:rsidR="00A166EA" w:rsidRPr="002A733C" w:rsidTr="00975938">
        <w:trPr>
          <w:trHeight w:hRule="exact" w:val="403"/>
        </w:trPr>
        <w:tc>
          <w:tcPr>
            <w:tcW w:w="5000" w:type="pct"/>
            <w:gridSpan w:val="42"/>
            <w:vAlign w:val="center"/>
          </w:tcPr>
          <w:p w:rsidR="00A166EA" w:rsidRPr="002A733C" w:rsidRDefault="00A166EA" w:rsidP="00A166EA"/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166EA" w:rsidRPr="002A733C" w:rsidRDefault="00A166EA" w:rsidP="00A166EA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57" w:type="pct"/>
            <w:gridSpan w:val="4"/>
            <w:vAlign w:val="center"/>
          </w:tcPr>
          <w:p w:rsidR="00A166EA" w:rsidRPr="002A733C" w:rsidRDefault="00A166EA" w:rsidP="00A166EA">
            <w:r w:rsidRPr="002A733C">
              <w:t>Company</w:t>
            </w:r>
          </w:p>
        </w:tc>
        <w:tc>
          <w:tcPr>
            <w:tcW w:w="1707" w:type="pct"/>
            <w:gridSpan w:val="21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378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Phone</w:t>
            </w:r>
          </w:p>
        </w:tc>
        <w:tc>
          <w:tcPr>
            <w:tcW w:w="1458" w:type="pct"/>
            <w:gridSpan w:val="12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37" w:type="pct"/>
            <w:gridSpan w:val="3"/>
            <w:vAlign w:val="center"/>
          </w:tcPr>
          <w:p w:rsidR="00A166EA" w:rsidRPr="002A733C" w:rsidRDefault="00A166EA" w:rsidP="00A166EA">
            <w:r>
              <w:t>Address</w:t>
            </w:r>
          </w:p>
        </w:tc>
        <w:tc>
          <w:tcPr>
            <w:tcW w:w="1727" w:type="pct"/>
            <w:gridSpan w:val="22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459" w:type="pct"/>
            <w:gridSpan w:val="6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Supervisor</w:t>
            </w:r>
          </w:p>
        </w:tc>
        <w:tc>
          <w:tcPr>
            <w:tcW w:w="1377" w:type="pct"/>
            <w:gridSpan w:val="11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37" w:type="pct"/>
            <w:gridSpan w:val="3"/>
            <w:vAlign w:val="center"/>
          </w:tcPr>
          <w:p w:rsidR="00A166EA" w:rsidRPr="002A733C" w:rsidRDefault="00A166EA" w:rsidP="00A166EA">
            <w:r>
              <w:t>Job Title</w:t>
            </w:r>
          </w:p>
        </w:tc>
        <w:tc>
          <w:tcPr>
            <w:tcW w:w="1233" w:type="pct"/>
            <w:gridSpan w:val="17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494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Starting Salary</w:t>
            </w:r>
          </w:p>
        </w:tc>
        <w:tc>
          <w:tcPr>
            <w:tcW w:w="683" w:type="pct"/>
            <w:gridSpan w:val="8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$</w:t>
            </w:r>
          </w:p>
        </w:tc>
        <w:tc>
          <w:tcPr>
            <w:tcW w:w="516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Ending Salary</w:t>
            </w:r>
          </w:p>
        </w:tc>
        <w:tc>
          <w:tcPr>
            <w:tcW w:w="637" w:type="pct"/>
            <w:gridSpan w:val="4"/>
            <w:vAlign w:val="center"/>
          </w:tcPr>
          <w:p w:rsidR="00A166EA" w:rsidRPr="002A733C" w:rsidRDefault="00A166EA" w:rsidP="00A166EA">
            <w:r w:rsidRPr="002A733C">
              <w:t>$</w:t>
            </w:r>
          </w:p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650" w:type="pct"/>
            <w:gridSpan w:val="9"/>
            <w:vAlign w:val="center"/>
          </w:tcPr>
          <w:p w:rsidR="00A166EA" w:rsidRPr="002A733C" w:rsidRDefault="00A166EA" w:rsidP="00A166EA">
            <w:r w:rsidRPr="002A733C">
              <w:lastRenderedPageBreak/>
              <w:t>Responsibilities</w:t>
            </w:r>
          </w:p>
        </w:tc>
        <w:tc>
          <w:tcPr>
            <w:tcW w:w="3350" w:type="pct"/>
            <w:gridSpan w:val="33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54" w:type="pct"/>
            <w:vAlign w:val="center"/>
          </w:tcPr>
          <w:p w:rsidR="00A166EA" w:rsidRPr="002A733C" w:rsidRDefault="00A166EA" w:rsidP="00A166EA">
            <w:r w:rsidRPr="002A733C">
              <w:t>From</w:t>
            </w:r>
          </w:p>
        </w:tc>
        <w:tc>
          <w:tcPr>
            <w:tcW w:w="596" w:type="pct"/>
            <w:gridSpan w:val="8"/>
            <w:vAlign w:val="center"/>
          </w:tcPr>
          <w:p w:rsidR="00A166EA" w:rsidRPr="002A733C" w:rsidRDefault="00A166EA" w:rsidP="00A166EA"/>
        </w:tc>
        <w:tc>
          <w:tcPr>
            <w:tcW w:w="198" w:type="pct"/>
            <w:gridSpan w:val="4"/>
            <w:vAlign w:val="center"/>
          </w:tcPr>
          <w:p w:rsidR="00A166EA" w:rsidRPr="002A733C" w:rsidRDefault="00A166EA" w:rsidP="00A166EA">
            <w:r w:rsidRPr="002A733C">
              <w:t>To</w:t>
            </w:r>
          </w:p>
        </w:tc>
        <w:tc>
          <w:tcPr>
            <w:tcW w:w="218" w:type="pct"/>
            <w:gridSpan w:val="3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767" w:type="pct"/>
            <w:gridSpan w:val="6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Reason for Leaving</w:t>
            </w:r>
          </w:p>
        </w:tc>
        <w:tc>
          <w:tcPr>
            <w:tcW w:w="2168" w:type="pct"/>
            <w:gridSpan w:val="2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832" w:type="pct"/>
            <w:gridSpan w:val="22"/>
            <w:vAlign w:val="center"/>
          </w:tcPr>
          <w:p w:rsidR="00A166EA" w:rsidRPr="002A733C" w:rsidRDefault="00A166EA" w:rsidP="00A166EA">
            <w:r w:rsidRPr="002A733C">
              <w:t>May we contact your previous supervisor for a reference?</w:t>
            </w:r>
          </w:p>
        </w:tc>
        <w:tc>
          <w:tcPr>
            <w:tcW w:w="332" w:type="pct"/>
            <w:gridSpan w:val="3"/>
            <w:vAlign w:val="center"/>
          </w:tcPr>
          <w:p w:rsidR="00A166EA" w:rsidRPr="002A733C" w:rsidRDefault="00A166EA" w:rsidP="00A166E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78" w:type="pct"/>
            <w:gridSpan w:val="5"/>
            <w:vAlign w:val="center"/>
          </w:tcPr>
          <w:p w:rsidR="00A166EA" w:rsidRPr="002A733C" w:rsidRDefault="00A166EA" w:rsidP="00A166E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458" w:type="pct"/>
            <w:gridSpan w:val="12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57" w:type="pct"/>
            <w:gridSpan w:val="4"/>
            <w:vAlign w:val="center"/>
          </w:tcPr>
          <w:p w:rsidR="00A166EA" w:rsidRPr="002A733C" w:rsidRDefault="00A166EA" w:rsidP="00A166EA">
            <w:r w:rsidRPr="002A733C">
              <w:t>Company</w:t>
            </w:r>
          </w:p>
        </w:tc>
        <w:tc>
          <w:tcPr>
            <w:tcW w:w="1707" w:type="pct"/>
            <w:gridSpan w:val="21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378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Phone</w:t>
            </w:r>
          </w:p>
        </w:tc>
        <w:tc>
          <w:tcPr>
            <w:tcW w:w="1458" w:type="pct"/>
            <w:gridSpan w:val="12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37" w:type="pct"/>
            <w:gridSpan w:val="3"/>
            <w:vAlign w:val="center"/>
          </w:tcPr>
          <w:p w:rsidR="00A166EA" w:rsidRPr="002A733C" w:rsidRDefault="00A166EA" w:rsidP="00A166EA">
            <w:r w:rsidRPr="002A733C">
              <w:t>Address</w:t>
            </w:r>
          </w:p>
        </w:tc>
        <w:tc>
          <w:tcPr>
            <w:tcW w:w="1727" w:type="pct"/>
            <w:gridSpan w:val="22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459" w:type="pct"/>
            <w:gridSpan w:val="6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Supervisor</w:t>
            </w:r>
          </w:p>
        </w:tc>
        <w:tc>
          <w:tcPr>
            <w:tcW w:w="1377" w:type="pct"/>
            <w:gridSpan w:val="11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37" w:type="pct"/>
            <w:gridSpan w:val="3"/>
            <w:vAlign w:val="center"/>
          </w:tcPr>
          <w:p w:rsidR="00A166EA" w:rsidRPr="002A733C" w:rsidRDefault="00A166EA" w:rsidP="00A166EA">
            <w:r w:rsidRPr="002A733C">
              <w:t>Job Title</w:t>
            </w:r>
          </w:p>
        </w:tc>
        <w:tc>
          <w:tcPr>
            <w:tcW w:w="1233" w:type="pct"/>
            <w:gridSpan w:val="17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494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Starting Salary</w:t>
            </w:r>
          </w:p>
        </w:tc>
        <w:tc>
          <w:tcPr>
            <w:tcW w:w="683" w:type="pct"/>
            <w:gridSpan w:val="8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$</w:t>
            </w:r>
          </w:p>
        </w:tc>
        <w:tc>
          <w:tcPr>
            <w:tcW w:w="516" w:type="pct"/>
            <w:gridSpan w:val="5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Ending Salary</w:t>
            </w:r>
          </w:p>
        </w:tc>
        <w:tc>
          <w:tcPr>
            <w:tcW w:w="637" w:type="pct"/>
            <w:gridSpan w:val="4"/>
            <w:vAlign w:val="center"/>
          </w:tcPr>
          <w:p w:rsidR="00A166EA" w:rsidRPr="002A733C" w:rsidRDefault="00A166EA" w:rsidP="00A166EA">
            <w:r w:rsidRPr="002A733C">
              <w:t>$</w:t>
            </w:r>
          </w:p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650" w:type="pct"/>
            <w:gridSpan w:val="9"/>
            <w:vAlign w:val="center"/>
          </w:tcPr>
          <w:p w:rsidR="00A166EA" w:rsidRPr="002A733C" w:rsidRDefault="00A166EA" w:rsidP="00A166EA">
            <w:r w:rsidRPr="002A733C">
              <w:t>Responsibilities</w:t>
            </w:r>
          </w:p>
        </w:tc>
        <w:tc>
          <w:tcPr>
            <w:tcW w:w="3350" w:type="pct"/>
            <w:gridSpan w:val="33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054" w:type="pct"/>
            <w:vAlign w:val="center"/>
          </w:tcPr>
          <w:p w:rsidR="00A166EA" w:rsidRPr="002A733C" w:rsidRDefault="00A166EA" w:rsidP="00A166EA">
            <w:r w:rsidRPr="002A733C">
              <w:t>From</w:t>
            </w:r>
          </w:p>
        </w:tc>
        <w:tc>
          <w:tcPr>
            <w:tcW w:w="596" w:type="pct"/>
            <w:gridSpan w:val="8"/>
            <w:vAlign w:val="center"/>
          </w:tcPr>
          <w:p w:rsidR="00A166EA" w:rsidRPr="002A733C" w:rsidRDefault="00A166EA" w:rsidP="00A166EA"/>
        </w:tc>
        <w:tc>
          <w:tcPr>
            <w:tcW w:w="198" w:type="pct"/>
            <w:gridSpan w:val="4"/>
            <w:vAlign w:val="center"/>
          </w:tcPr>
          <w:p w:rsidR="00A166EA" w:rsidRPr="002A733C" w:rsidRDefault="00A166EA" w:rsidP="00A166EA">
            <w:r w:rsidRPr="002A733C">
              <w:t>To</w:t>
            </w:r>
          </w:p>
        </w:tc>
        <w:tc>
          <w:tcPr>
            <w:tcW w:w="218" w:type="pct"/>
            <w:gridSpan w:val="3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767" w:type="pct"/>
            <w:gridSpan w:val="6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Reason for Leaving</w:t>
            </w:r>
          </w:p>
        </w:tc>
        <w:tc>
          <w:tcPr>
            <w:tcW w:w="2168" w:type="pct"/>
            <w:gridSpan w:val="20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832" w:type="pct"/>
            <w:gridSpan w:val="22"/>
            <w:vAlign w:val="center"/>
          </w:tcPr>
          <w:p w:rsidR="00A166EA" w:rsidRPr="002A733C" w:rsidRDefault="00A166EA" w:rsidP="00A166EA">
            <w:r w:rsidRPr="002A733C">
              <w:t>May we contact your previous supervisor for a reference?</w:t>
            </w:r>
          </w:p>
        </w:tc>
        <w:tc>
          <w:tcPr>
            <w:tcW w:w="332" w:type="pct"/>
            <w:gridSpan w:val="3"/>
            <w:vAlign w:val="center"/>
          </w:tcPr>
          <w:p w:rsidR="00A166EA" w:rsidRPr="002A733C" w:rsidRDefault="00A166EA" w:rsidP="00A166EA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78" w:type="pct"/>
            <w:gridSpan w:val="5"/>
            <w:vAlign w:val="center"/>
          </w:tcPr>
          <w:p w:rsidR="00A166EA" w:rsidRPr="002A733C" w:rsidRDefault="00A166EA" w:rsidP="00A166EA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458" w:type="pct"/>
            <w:gridSpan w:val="12"/>
            <w:vAlign w:val="center"/>
          </w:tcPr>
          <w:p w:rsidR="00A166EA" w:rsidRPr="002A733C" w:rsidRDefault="00A166EA" w:rsidP="00A166EA"/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166EA" w:rsidRPr="002A733C" w:rsidRDefault="00A166EA" w:rsidP="00A166EA"/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166EA" w:rsidRPr="002A733C" w:rsidRDefault="00A166EA" w:rsidP="00A166EA">
            <w:pPr>
              <w:pStyle w:val="Heading1"/>
            </w:pPr>
            <w:r w:rsidRPr="002A733C">
              <w:t>Military Service</w:t>
            </w:r>
          </w:p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437" w:type="pct"/>
            <w:gridSpan w:val="3"/>
            <w:vAlign w:val="center"/>
          </w:tcPr>
          <w:p w:rsidR="00A166EA" w:rsidRPr="002A733C" w:rsidRDefault="00A166EA" w:rsidP="00A166EA">
            <w:r w:rsidRPr="002A733C">
              <w:t>Branch</w:t>
            </w:r>
          </w:p>
        </w:tc>
        <w:tc>
          <w:tcPr>
            <w:tcW w:w="2186" w:type="pct"/>
            <w:gridSpan w:val="28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271" w:type="pct"/>
            <w:gridSpan w:val="3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From</w:t>
            </w:r>
          </w:p>
        </w:tc>
        <w:tc>
          <w:tcPr>
            <w:tcW w:w="283" w:type="pct"/>
            <w:gridSpan w:val="2"/>
            <w:vAlign w:val="center"/>
          </w:tcPr>
          <w:p w:rsidR="00A166EA" w:rsidRPr="002A733C" w:rsidRDefault="00A166EA" w:rsidP="00A166EA"/>
        </w:tc>
        <w:tc>
          <w:tcPr>
            <w:tcW w:w="186" w:type="pct"/>
            <w:gridSpan w:val="2"/>
            <w:vAlign w:val="center"/>
          </w:tcPr>
          <w:p w:rsidR="00A166EA" w:rsidRPr="002A733C" w:rsidRDefault="00A166EA" w:rsidP="00A166EA">
            <w:r w:rsidRPr="002A733C">
              <w:t>To</w:t>
            </w:r>
          </w:p>
        </w:tc>
        <w:tc>
          <w:tcPr>
            <w:tcW w:w="637" w:type="pct"/>
            <w:gridSpan w:val="4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758" w:type="pct"/>
            <w:gridSpan w:val="11"/>
            <w:vAlign w:val="center"/>
          </w:tcPr>
          <w:p w:rsidR="00A166EA" w:rsidRPr="002A733C" w:rsidRDefault="00A166EA" w:rsidP="00A166EA">
            <w:r w:rsidRPr="002A733C">
              <w:t>Rank at Discharge</w:t>
            </w:r>
          </w:p>
        </w:tc>
        <w:tc>
          <w:tcPr>
            <w:tcW w:w="1865" w:type="pct"/>
            <w:gridSpan w:val="20"/>
            <w:tcBorders>
              <w:right w:val="single" w:sz="4" w:space="0" w:color="C0C0C0"/>
            </w:tcBorders>
            <w:vAlign w:val="center"/>
          </w:tcPr>
          <w:p w:rsidR="00A166EA" w:rsidRPr="002A733C" w:rsidRDefault="00A166EA" w:rsidP="00A166EA"/>
        </w:tc>
        <w:tc>
          <w:tcPr>
            <w:tcW w:w="740" w:type="pct"/>
            <w:gridSpan w:val="7"/>
            <w:tcBorders>
              <w:left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Type of Discharge</w:t>
            </w:r>
          </w:p>
        </w:tc>
        <w:tc>
          <w:tcPr>
            <w:tcW w:w="637" w:type="pct"/>
            <w:gridSpan w:val="4"/>
            <w:vAlign w:val="center"/>
          </w:tcPr>
          <w:p w:rsidR="00A166EA" w:rsidRPr="002A733C" w:rsidRDefault="00A166EA" w:rsidP="00A166EA"/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2041" w:type="pct"/>
            <w:gridSpan w:val="15"/>
            <w:tcBorders>
              <w:bottom w:val="single" w:sz="4" w:space="0" w:color="C0C0C0"/>
            </w:tcBorders>
            <w:vAlign w:val="center"/>
          </w:tcPr>
          <w:p w:rsidR="00A166EA" w:rsidRPr="002A733C" w:rsidRDefault="00A166EA" w:rsidP="00A166EA">
            <w:r w:rsidRPr="002A733C">
              <w:t>If other than honorable, explain</w:t>
            </w:r>
          </w:p>
        </w:tc>
        <w:tc>
          <w:tcPr>
            <w:tcW w:w="2959" w:type="pct"/>
            <w:gridSpan w:val="27"/>
            <w:tcBorders>
              <w:bottom w:val="single" w:sz="4" w:space="0" w:color="C0C0C0"/>
            </w:tcBorders>
            <w:vAlign w:val="center"/>
          </w:tcPr>
          <w:p w:rsidR="00A166EA" w:rsidRPr="002A733C" w:rsidRDefault="00A166EA" w:rsidP="00A166EA"/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A166EA" w:rsidRPr="002A733C" w:rsidRDefault="00A166EA" w:rsidP="00A166EA"/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5000" w:type="pct"/>
            <w:gridSpan w:val="42"/>
            <w:shd w:val="clear" w:color="auto" w:fill="D9D9D9" w:themeFill="background1" w:themeFillShade="D9"/>
            <w:vAlign w:val="center"/>
          </w:tcPr>
          <w:p w:rsidR="00A166EA" w:rsidRPr="00F264EB" w:rsidRDefault="00A166EA" w:rsidP="00A166EA">
            <w:pPr>
              <w:pStyle w:val="Heading1"/>
            </w:pPr>
            <w:r w:rsidRPr="00F264EB">
              <w:t>Disclaimer and Signature</w:t>
            </w:r>
          </w:p>
        </w:tc>
      </w:tr>
      <w:tr w:rsidR="00A166EA" w:rsidRPr="002A733C" w:rsidTr="00975938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1008"/>
          <w:jc w:val="center"/>
        </w:trPr>
        <w:tc>
          <w:tcPr>
            <w:tcW w:w="5000" w:type="pct"/>
            <w:gridSpan w:val="42"/>
            <w:tcBorders>
              <w:top w:val="nil"/>
              <w:bottom w:val="single" w:sz="4" w:space="0" w:color="C0C0C0"/>
            </w:tcBorders>
            <w:vAlign w:val="center"/>
          </w:tcPr>
          <w:p w:rsidR="00A166EA" w:rsidRPr="002A733C" w:rsidRDefault="00A166EA" w:rsidP="00A166EA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A166EA" w:rsidRPr="002A733C" w:rsidRDefault="00A166EA" w:rsidP="00A166EA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>
              <w:br/>
            </w:r>
            <w:r w:rsidRPr="002A733C">
              <w:t>may result in my release.</w:t>
            </w:r>
          </w:p>
        </w:tc>
      </w:tr>
      <w:tr w:rsidR="00A166EA" w:rsidRPr="002A733C" w:rsidTr="00A166EA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03"/>
          <w:jc w:val="center"/>
        </w:trPr>
        <w:tc>
          <w:tcPr>
            <w:tcW w:w="1567" w:type="pct"/>
            <w:gridSpan w:val="6"/>
            <w:tcBorders>
              <w:top w:val="single" w:sz="4" w:space="0" w:color="C0C0C0"/>
              <w:right w:val="nil"/>
            </w:tcBorders>
            <w:vAlign w:val="center"/>
          </w:tcPr>
          <w:p w:rsidR="00A166EA" w:rsidRPr="002A733C" w:rsidRDefault="00A166EA" w:rsidP="00A166EA">
            <w:r w:rsidRPr="002A733C">
              <w:t>Signature</w:t>
            </w:r>
          </w:p>
        </w:tc>
        <w:tc>
          <w:tcPr>
            <w:tcW w:w="2327" w:type="pct"/>
            <w:gridSpan w:val="28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66EA" w:rsidRPr="002A733C" w:rsidRDefault="00A166EA" w:rsidP="00A166EA"/>
        </w:tc>
        <w:tc>
          <w:tcPr>
            <w:tcW w:w="283" w:type="pct"/>
            <w:gridSpan w:val="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A166EA" w:rsidRPr="002A733C" w:rsidRDefault="00A166EA" w:rsidP="00A166EA">
            <w:r w:rsidRPr="002A733C">
              <w:t>Date</w:t>
            </w:r>
          </w:p>
        </w:tc>
        <w:tc>
          <w:tcPr>
            <w:tcW w:w="823" w:type="pct"/>
            <w:gridSpan w:val="6"/>
            <w:tcBorders>
              <w:top w:val="single" w:sz="4" w:space="0" w:color="C0C0C0"/>
              <w:left w:val="nil"/>
            </w:tcBorders>
            <w:vAlign w:val="center"/>
          </w:tcPr>
          <w:p w:rsidR="00A166EA" w:rsidRPr="002A733C" w:rsidRDefault="00A166EA" w:rsidP="00A166EA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EF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26E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C3ADA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624C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437F7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75938"/>
    <w:rsid w:val="009802C4"/>
    <w:rsid w:val="009973A4"/>
    <w:rsid w:val="009976D9"/>
    <w:rsid w:val="00997A3E"/>
    <w:rsid w:val="009A4EA3"/>
    <w:rsid w:val="009A55DC"/>
    <w:rsid w:val="009C220D"/>
    <w:rsid w:val="009D6AEA"/>
    <w:rsid w:val="00A166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968FD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F30F4"/>
  <w15:docId w15:val="{F7C46AC7-A176-4F20-A841-87C5B8BF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stong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13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Yardi Systems, Inc.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Weston Gregg</dc:creator>
  <cp:lastModifiedBy>Weston Gregg</cp:lastModifiedBy>
  <cp:revision>3</cp:revision>
  <cp:lastPrinted>2017-04-03T18:33:00Z</cp:lastPrinted>
  <dcterms:created xsi:type="dcterms:W3CDTF">2017-04-03T18:51:00Z</dcterms:created>
  <dcterms:modified xsi:type="dcterms:W3CDTF">2017-04-04T20:11:00Z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